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2F89" w14:textId="77777777" w:rsidR="003A4AAE" w:rsidRPr="00424D6E" w:rsidRDefault="001F0A1E" w:rsidP="0056082D">
      <w:pPr>
        <w:pStyle w:val="a8"/>
      </w:pPr>
      <w:r w:rsidRPr="0056082D">
        <w:rPr>
          <w:rFonts w:hint="eastAsia"/>
        </w:rPr>
        <w:t>土木学会全国大会　原稿作成用テンプレート</w:t>
      </w:r>
      <w:r w:rsidR="003A4AAE" w:rsidRPr="00424D6E">
        <w:rPr>
          <w:rFonts w:hint="eastAsia"/>
        </w:rPr>
        <w:t>（左マージンから</w:t>
      </w:r>
      <w:r w:rsidR="003A4AAE" w:rsidRPr="00424D6E">
        <w:rPr>
          <w:rFonts w:hint="eastAsia"/>
        </w:rPr>
        <w:t>20</w:t>
      </w:r>
      <w:r w:rsidR="003A4AAE" w:rsidRPr="00424D6E">
        <w:rPr>
          <w:rFonts w:hint="eastAsia"/>
        </w:rPr>
        <w:t>ｍｍ程度開ける）</w:t>
      </w:r>
    </w:p>
    <w:p w14:paraId="642C52E4" w14:textId="77777777" w:rsidR="001F0A1E" w:rsidRPr="00424D6E" w:rsidRDefault="001F0A1E" w:rsidP="00EA3091">
      <w:pPr>
        <w:ind w:firstLineChars="0" w:firstLine="0"/>
        <w:jc w:val="right"/>
        <w:rPr>
          <w:lang w:eastAsia="zh-TW"/>
        </w:rPr>
      </w:pPr>
      <w:r w:rsidRPr="00424D6E">
        <w:rPr>
          <w:rFonts w:hint="eastAsia"/>
          <w:lang w:eastAsia="zh-TW"/>
        </w:rPr>
        <w:t>土木大学　　正会員　○土木　太郎</w:t>
      </w:r>
    </w:p>
    <w:p w14:paraId="1374D08B" w14:textId="77777777" w:rsidR="001F0A1E" w:rsidRPr="00424D6E" w:rsidRDefault="001F0A1E" w:rsidP="00EA3091">
      <w:pPr>
        <w:ind w:firstLineChars="0" w:firstLine="0"/>
        <w:jc w:val="right"/>
        <w:rPr>
          <w:lang w:eastAsia="zh-TW"/>
        </w:rPr>
      </w:pPr>
      <w:r w:rsidRPr="00424D6E">
        <w:rPr>
          <w:rFonts w:hint="eastAsia"/>
          <w:lang w:eastAsia="zh-TW"/>
        </w:rPr>
        <w:t>土木大学　　正会員　　土木　次郎</w:t>
      </w:r>
    </w:p>
    <w:p w14:paraId="03712490" w14:textId="77777777" w:rsidR="001F0A1E" w:rsidRPr="00424D6E" w:rsidRDefault="001F0A1E" w:rsidP="00EA3091">
      <w:pPr>
        <w:ind w:firstLineChars="0" w:firstLine="0"/>
        <w:jc w:val="right"/>
        <w:rPr>
          <w:rFonts w:eastAsia="PMingLiU"/>
          <w:lang w:eastAsia="zh-TW"/>
        </w:rPr>
      </w:pPr>
      <w:r w:rsidRPr="00424D6E">
        <w:rPr>
          <w:rFonts w:hint="eastAsia"/>
          <w:lang w:eastAsia="zh-TW"/>
        </w:rPr>
        <w:t>土木大学　　正会員　　土木　三郎</w:t>
      </w:r>
    </w:p>
    <w:p w14:paraId="26946767" w14:textId="77777777" w:rsidR="001F0A1E" w:rsidRPr="00424D6E" w:rsidRDefault="001F0A1E" w:rsidP="00265447">
      <w:pPr>
        <w:rPr>
          <w:lang w:eastAsia="zh-TW"/>
        </w:rPr>
      </w:pPr>
    </w:p>
    <w:p w14:paraId="264FB203" w14:textId="2E71BFC0" w:rsidR="001F0A1E" w:rsidRPr="00424D6E" w:rsidRDefault="001F0A1E" w:rsidP="00265447">
      <w:r w:rsidRPr="00424D6E">
        <w:rPr>
          <w:rFonts w:hint="eastAsia"/>
        </w:rPr>
        <w:t>本文は，</w:t>
      </w:r>
      <w:r w:rsidRPr="00424D6E">
        <w:rPr>
          <w:rFonts w:hint="eastAsia"/>
        </w:rPr>
        <w:t>PDF</w:t>
      </w:r>
      <w:r w:rsidRPr="00424D6E">
        <w:rPr>
          <w:rFonts w:hint="eastAsia"/>
        </w:rPr>
        <w:t>ファイルによる電子投稿原稿作成の執筆要領です．</w:t>
      </w:r>
    </w:p>
    <w:p w14:paraId="5A6CDD87" w14:textId="77777777" w:rsidR="001F0A1E" w:rsidRPr="00424D6E" w:rsidRDefault="001F0A1E" w:rsidP="00D42847">
      <w:pPr>
        <w:pStyle w:val="ab"/>
      </w:pPr>
      <w:r w:rsidRPr="00424D6E">
        <w:rPr>
          <w:rFonts w:hint="eastAsia"/>
        </w:rPr>
        <w:t>１．目的</w:t>
      </w:r>
      <w:r w:rsidRPr="00424D6E">
        <w:rPr>
          <w:rFonts w:hint="eastAsia"/>
        </w:rPr>
        <w:t xml:space="preserve"> </w:t>
      </w:r>
    </w:p>
    <w:p w14:paraId="1D7B65FA" w14:textId="77777777" w:rsidR="001F0A1E" w:rsidRPr="00424D6E" w:rsidRDefault="001F0A1E" w:rsidP="00265447">
      <w:r w:rsidRPr="00424D6E">
        <w:rPr>
          <w:rFonts w:hint="eastAsia"/>
        </w:rPr>
        <w:t>講演概要集の目的は，聴講者の便宜のため，かつ来場できない会員に講演内容を伝えるために作成します．したがって，聴講者が研究の目的，考え方，手法および結論を理解できるように配慮して下さい．</w:t>
      </w:r>
    </w:p>
    <w:p w14:paraId="2203EACF" w14:textId="77777777" w:rsidR="001F0A1E" w:rsidRPr="00424D6E" w:rsidRDefault="001F0A1E" w:rsidP="00D72D41">
      <w:pPr>
        <w:pStyle w:val="1"/>
      </w:pPr>
      <w:r w:rsidRPr="00424D6E">
        <w:rPr>
          <w:rFonts w:hint="eastAsia"/>
        </w:rPr>
        <w:t>２．データ書式</w:t>
      </w:r>
      <w:r w:rsidRPr="00424D6E">
        <w:rPr>
          <w:rFonts w:hint="eastAsia"/>
        </w:rPr>
        <w:t xml:space="preserve"> </w:t>
      </w:r>
    </w:p>
    <w:p w14:paraId="0B53C984" w14:textId="77777777" w:rsidR="001F0A1E" w:rsidRPr="00424D6E" w:rsidRDefault="001F0A1E" w:rsidP="00265447">
      <w:r w:rsidRPr="00424D6E">
        <w:rPr>
          <w:rFonts w:hint="eastAsia"/>
        </w:rPr>
        <w:t>原稿は，</w:t>
      </w:r>
      <w:r w:rsidRPr="00424D6E">
        <w:rPr>
          <w:rFonts w:hint="eastAsia"/>
        </w:rPr>
        <w:t>Adobe Acrobat</w:t>
      </w:r>
      <w:r w:rsidRPr="00424D6E">
        <w:rPr>
          <w:rFonts w:hint="eastAsia"/>
        </w:rPr>
        <w:t>を用いて変換された，</w:t>
      </w:r>
      <w:r w:rsidRPr="00424D6E">
        <w:rPr>
          <w:rFonts w:hint="eastAsia"/>
        </w:rPr>
        <w:t>PDF</w:t>
      </w:r>
      <w:r w:rsidRPr="00424D6E">
        <w:rPr>
          <w:rFonts w:hint="eastAsia"/>
        </w:rPr>
        <w:t>ファイルで提出して頂きます．ファイルサイズは</w:t>
      </w:r>
      <w:r w:rsidR="00B65828" w:rsidRPr="00424D6E">
        <w:rPr>
          <w:rFonts w:hint="eastAsia"/>
        </w:rPr>
        <w:t>5MB</w:t>
      </w:r>
      <w:r w:rsidRPr="00424D6E">
        <w:rPr>
          <w:rFonts w:hint="eastAsia"/>
        </w:rPr>
        <w:t>以内とし，印刷した場合のページ数がＡ４版・２ページとなるよう原稿を作成して下さい．これを超えた原稿は受け付けられません．また，投稿するファイルは</w:t>
      </w:r>
      <w:r w:rsidRPr="00424D6E">
        <w:rPr>
          <w:rFonts w:hint="eastAsia"/>
        </w:rPr>
        <w:t>PDF</w:t>
      </w:r>
      <w:r w:rsidRPr="00424D6E">
        <w:rPr>
          <w:rFonts w:hint="eastAsia"/>
        </w:rPr>
        <w:t>形式とし，圧縮ツールは使用しないで下さい．なお，</w:t>
      </w:r>
      <w:r w:rsidR="0066152A" w:rsidRPr="00424D6E">
        <w:rPr>
          <w:rFonts w:hint="eastAsia"/>
        </w:rPr>
        <w:t>Adobe Acrobat Reader</w:t>
      </w:r>
      <w:r w:rsidRPr="00424D6E">
        <w:rPr>
          <w:rFonts w:hint="eastAsia"/>
        </w:rPr>
        <w:t>（アドビシステムズのホームページよりダウンロードできます）を用いて，作成した</w:t>
      </w:r>
      <w:r w:rsidRPr="00424D6E">
        <w:rPr>
          <w:rFonts w:hint="eastAsia"/>
        </w:rPr>
        <w:t>PDF</w:t>
      </w:r>
      <w:r w:rsidRPr="00424D6E">
        <w:rPr>
          <w:rFonts w:hint="eastAsia"/>
        </w:rPr>
        <w:t>ファイルの原稿が執筆者の意図したとおりに印刷されることを確認して下さい．</w:t>
      </w:r>
    </w:p>
    <w:p w14:paraId="286676EA" w14:textId="77777777" w:rsidR="001F0A1E" w:rsidRPr="00424D6E" w:rsidRDefault="001F0A1E" w:rsidP="00265447">
      <w:r w:rsidRPr="00424D6E">
        <w:rPr>
          <w:rFonts w:hint="eastAsia"/>
        </w:rPr>
        <w:t>PDF</w:t>
      </w:r>
      <w:r w:rsidRPr="00424D6E">
        <w:rPr>
          <w:rFonts w:hint="eastAsia"/>
        </w:rPr>
        <w:t>化にあたっての解像度の設定は制約を設けません．上記のファイルサイズ以内に納まる限り，執筆者の自由とします．ただ，印刷した場合を考慮すると，テキストおよび白黒ビットマップ画像の解像度は</w:t>
      </w:r>
      <w:r w:rsidRPr="00424D6E">
        <w:rPr>
          <w:rFonts w:hint="eastAsia"/>
        </w:rPr>
        <w:t>1200dpi</w:t>
      </w:r>
      <w:r w:rsidRPr="00424D6E">
        <w:rPr>
          <w:rFonts w:hint="eastAsia"/>
        </w:rPr>
        <w:t>程度，カラーおよびグレースケールのビットマップ画像（写真等）の解像度は</w:t>
      </w:r>
      <w:r w:rsidRPr="00424D6E">
        <w:rPr>
          <w:rFonts w:hint="eastAsia"/>
        </w:rPr>
        <w:t>300dpi</w:t>
      </w:r>
      <w:r w:rsidRPr="00424D6E">
        <w:rPr>
          <w:rFonts w:hint="eastAsia"/>
        </w:rPr>
        <w:t>程度が目安になります．</w:t>
      </w:r>
      <w:r w:rsidR="0066152A" w:rsidRPr="00424D6E">
        <w:rPr>
          <w:rFonts w:hint="eastAsia"/>
        </w:rPr>
        <w:t>（</w:t>
      </w:r>
      <w:r w:rsidR="0066152A" w:rsidRPr="00424D6E">
        <w:rPr>
          <w:rFonts w:hint="eastAsia"/>
        </w:rPr>
        <w:t>Adobe Acrobat Distiller4.0</w:t>
      </w:r>
      <w:r w:rsidR="0066152A" w:rsidRPr="00424D6E">
        <w:rPr>
          <w:rFonts w:hint="eastAsia"/>
        </w:rPr>
        <w:t>もしくは</w:t>
      </w:r>
      <w:r w:rsidR="0066152A" w:rsidRPr="00424D6E">
        <w:rPr>
          <w:rFonts w:hint="eastAsia"/>
        </w:rPr>
        <w:t>5.0</w:t>
      </w:r>
      <w:r w:rsidR="0066152A" w:rsidRPr="00424D6E">
        <w:rPr>
          <w:rFonts w:hint="eastAsia"/>
        </w:rPr>
        <w:t>におけるジョブオプションの「</w:t>
      </w:r>
      <w:r w:rsidR="0066152A" w:rsidRPr="00424D6E">
        <w:rPr>
          <w:rFonts w:hint="eastAsia"/>
        </w:rPr>
        <w:t>Print Optimized</w:t>
      </w:r>
      <w:r w:rsidR="0066152A" w:rsidRPr="00424D6E">
        <w:rPr>
          <w:rFonts w:hint="eastAsia"/>
        </w:rPr>
        <w:t>」に相当）</w:t>
      </w:r>
      <w:r w:rsidR="00B65828" w:rsidRPr="00424D6E">
        <w:rPr>
          <w:rFonts w:hint="eastAsia"/>
        </w:rPr>
        <w:t xml:space="preserve"> </w:t>
      </w:r>
    </w:p>
    <w:p w14:paraId="7DECBE0E" w14:textId="65825C47" w:rsidR="0066152A" w:rsidRPr="00424D6E" w:rsidRDefault="0066152A" w:rsidP="00265447">
      <w:r w:rsidRPr="00424D6E">
        <w:rPr>
          <w:rFonts w:hint="eastAsia"/>
        </w:rPr>
        <w:t>講演概要集編集の障害となりますので</w:t>
      </w:r>
      <w:r w:rsidR="0033462E">
        <w:rPr>
          <w:rFonts w:hint="eastAsia"/>
        </w:rPr>
        <w:t>，</w:t>
      </w:r>
      <w:r w:rsidRPr="00424D6E">
        <w:rPr>
          <w:rFonts w:hint="eastAsia"/>
        </w:rPr>
        <w:t>PDF</w:t>
      </w:r>
      <w:r w:rsidRPr="00424D6E">
        <w:rPr>
          <w:rFonts w:hint="eastAsia"/>
        </w:rPr>
        <w:t>ファイルにパスワードの設定は絶対に行わないで下さい</w:t>
      </w:r>
      <w:r w:rsidR="0033462E">
        <w:rPr>
          <w:rFonts w:hint="eastAsia"/>
        </w:rPr>
        <w:t>．</w:t>
      </w:r>
    </w:p>
    <w:p w14:paraId="1451E426" w14:textId="77777777" w:rsidR="001F0A1E" w:rsidRPr="00424D6E" w:rsidRDefault="001F0A1E" w:rsidP="00D72D41">
      <w:pPr>
        <w:pStyle w:val="1"/>
      </w:pPr>
      <w:r w:rsidRPr="00424D6E">
        <w:rPr>
          <w:rFonts w:hint="eastAsia"/>
        </w:rPr>
        <w:t>３．使用アプリケーション</w:t>
      </w:r>
      <w:r w:rsidRPr="00424D6E">
        <w:rPr>
          <w:rFonts w:hint="eastAsia"/>
        </w:rPr>
        <w:t xml:space="preserve"> </w:t>
      </w:r>
    </w:p>
    <w:p w14:paraId="24AA5275" w14:textId="77777777" w:rsidR="00B65828" w:rsidRPr="00424D6E" w:rsidRDefault="00B65828" w:rsidP="00265447">
      <w:r w:rsidRPr="00424D6E">
        <w:rPr>
          <w:rFonts w:hint="eastAsia"/>
        </w:rPr>
        <w:t>原稿作成に使用するプラットフォーム／アプリケーションソフトは問いませんが，最終的に投稿するファイルは</w:t>
      </w:r>
      <w:r w:rsidRPr="00424D6E">
        <w:rPr>
          <w:rFonts w:hint="eastAsia"/>
        </w:rPr>
        <w:t xml:space="preserve"> PDF </w:t>
      </w:r>
      <w:r w:rsidRPr="00424D6E">
        <w:rPr>
          <w:rFonts w:hint="eastAsia"/>
        </w:rPr>
        <w:t>形式とし，</w:t>
      </w:r>
      <w:r w:rsidRPr="00424D6E">
        <w:rPr>
          <w:rFonts w:hint="eastAsia"/>
        </w:rPr>
        <w:t xml:space="preserve">Adobe Acrobat Reader </w:t>
      </w:r>
      <w:r w:rsidRPr="00424D6E">
        <w:rPr>
          <w:rFonts w:hint="eastAsia"/>
        </w:rPr>
        <w:t>で表示／印刷できるものとします．</w:t>
      </w:r>
    </w:p>
    <w:p w14:paraId="352A2560" w14:textId="77777777" w:rsidR="001F0A1E" w:rsidRPr="00424D6E" w:rsidRDefault="00B65828" w:rsidP="00265447">
      <w:r w:rsidRPr="00424D6E">
        <w:rPr>
          <w:rFonts w:hint="eastAsia"/>
        </w:rPr>
        <w:t xml:space="preserve">PDF </w:t>
      </w:r>
      <w:r w:rsidRPr="00424D6E">
        <w:rPr>
          <w:rFonts w:hint="eastAsia"/>
        </w:rPr>
        <w:t>化にはいくつかの方法がありますが，上記を満足する限り，執筆者の判断で適宜選択して頂いて結構です．</w:t>
      </w:r>
    </w:p>
    <w:p w14:paraId="2CE8A9AB" w14:textId="77777777" w:rsidR="001F0A1E" w:rsidRPr="00424D6E" w:rsidRDefault="001F0A1E" w:rsidP="00D72D41">
      <w:pPr>
        <w:pStyle w:val="1"/>
      </w:pPr>
      <w:r w:rsidRPr="00424D6E">
        <w:rPr>
          <w:rFonts w:hint="eastAsia"/>
        </w:rPr>
        <w:t>４．用紙設定</w:t>
      </w:r>
      <w:r w:rsidRPr="00424D6E">
        <w:rPr>
          <w:rFonts w:hint="eastAsia"/>
        </w:rPr>
        <w:t xml:space="preserve"> </w:t>
      </w:r>
    </w:p>
    <w:p w14:paraId="74C1DE22" w14:textId="77777777" w:rsidR="001F0A1E" w:rsidRPr="00424D6E" w:rsidRDefault="001F0A1E" w:rsidP="00265447">
      <w:r w:rsidRPr="00424D6E">
        <w:rPr>
          <w:rFonts w:hint="eastAsia"/>
        </w:rPr>
        <w:t>A4</w:t>
      </w:r>
      <w:r w:rsidRPr="00424D6E">
        <w:rPr>
          <w:rFonts w:hint="eastAsia"/>
        </w:rPr>
        <w:t>版・縦（</w:t>
      </w:r>
      <w:r w:rsidRPr="00424D6E">
        <w:rPr>
          <w:rFonts w:hint="eastAsia"/>
        </w:rPr>
        <w:t>210</w:t>
      </w:r>
      <w:r w:rsidRPr="00424D6E">
        <w:rPr>
          <w:rFonts w:hint="eastAsia"/>
        </w:rPr>
        <w:t>×</w:t>
      </w:r>
      <w:r w:rsidRPr="00424D6E">
        <w:rPr>
          <w:rFonts w:hint="eastAsia"/>
        </w:rPr>
        <w:t>297mm</w:t>
      </w:r>
      <w:r w:rsidRPr="00424D6E">
        <w:rPr>
          <w:rFonts w:hint="eastAsia"/>
        </w:rPr>
        <w:t>）とし，上下余白各</w:t>
      </w:r>
      <w:r w:rsidRPr="00424D6E">
        <w:rPr>
          <w:rFonts w:hint="eastAsia"/>
        </w:rPr>
        <w:t>18mm</w:t>
      </w:r>
      <w:r w:rsidRPr="00424D6E">
        <w:rPr>
          <w:rFonts w:hint="eastAsia"/>
        </w:rPr>
        <w:t>，左右余白各</w:t>
      </w:r>
      <w:r w:rsidRPr="00424D6E">
        <w:rPr>
          <w:rFonts w:hint="eastAsia"/>
        </w:rPr>
        <w:t>15mm</w:t>
      </w:r>
      <w:r w:rsidRPr="00424D6E">
        <w:rPr>
          <w:rFonts w:hint="eastAsia"/>
        </w:rPr>
        <w:t>を必ず確保して下さい．（上下余白は，柱，ページ記入に必要です．）</w:t>
      </w:r>
    </w:p>
    <w:p w14:paraId="4C73B676" w14:textId="77777777" w:rsidR="001F0A1E" w:rsidRPr="00424D6E" w:rsidRDefault="001F0A1E" w:rsidP="00D72D41">
      <w:pPr>
        <w:pStyle w:val="1"/>
      </w:pPr>
      <w:r w:rsidRPr="00424D6E">
        <w:rPr>
          <w:rFonts w:hint="eastAsia"/>
        </w:rPr>
        <w:t>５．書式</w:t>
      </w:r>
      <w:r w:rsidRPr="00424D6E">
        <w:rPr>
          <w:rFonts w:hint="eastAsia"/>
        </w:rPr>
        <w:t xml:space="preserve"> </w:t>
      </w:r>
    </w:p>
    <w:p w14:paraId="0E2BAD4E" w14:textId="6B7FC65C" w:rsidR="0056082D" w:rsidRPr="00424D6E" w:rsidRDefault="001F0A1E" w:rsidP="00265447">
      <w:r w:rsidRPr="00424D6E">
        <w:rPr>
          <w:rFonts w:hint="eastAsia"/>
        </w:rPr>
        <w:t>横書き，</w:t>
      </w:r>
      <w:r w:rsidRPr="00424D6E">
        <w:rPr>
          <w:rFonts w:hint="eastAsia"/>
        </w:rPr>
        <w:t>48</w:t>
      </w:r>
      <w:r w:rsidRPr="00424D6E">
        <w:rPr>
          <w:rFonts w:hint="eastAsia"/>
        </w:rPr>
        <w:t>文字／行，</w:t>
      </w:r>
      <w:r w:rsidRPr="00424D6E">
        <w:rPr>
          <w:rFonts w:hint="eastAsia"/>
        </w:rPr>
        <w:t>42</w:t>
      </w:r>
      <w:r w:rsidRPr="00424D6E">
        <w:rPr>
          <w:rFonts w:hint="eastAsia"/>
        </w:rPr>
        <w:t>行／ページ程度とします（２段組でもよい）．本文の文字の大きさは</w:t>
      </w:r>
      <w:r w:rsidRPr="00424D6E">
        <w:rPr>
          <w:rFonts w:hint="eastAsia"/>
        </w:rPr>
        <w:t>10</w:t>
      </w:r>
      <w:r w:rsidRPr="00424D6E">
        <w:rPr>
          <w:rFonts w:hint="eastAsia"/>
        </w:rPr>
        <w:t>または</w:t>
      </w:r>
      <w:r w:rsidRPr="00424D6E">
        <w:rPr>
          <w:rFonts w:hint="eastAsia"/>
        </w:rPr>
        <w:t>10.5</w:t>
      </w:r>
      <w:r w:rsidRPr="00424D6E">
        <w:rPr>
          <w:rFonts w:hint="eastAsia"/>
        </w:rPr>
        <w:t>ポイント程度とし，</w:t>
      </w:r>
      <w:r w:rsidR="0056082D" w:rsidRPr="00424D6E">
        <w:rPr>
          <w:rFonts w:hint="eastAsia"/>
        </w:rPr>
        <w:t>使用する</w:t>
      </w:r>
      <w:r w:rsidRPr="00424D6E">
        <w:rPr>
          <w:rFonts w:hint="eastAsia"/>
        </w:rPr>
        <w:t>フォント</w:t>
      </w:r>
      <w:r w:rsidR="0056082D" w:rsidRPr="00424D6E">
        <w:rPr>
          <w:rFonts w:hint="eastAsia"/>
        </w:rPr>
        <w:t>は</w:t>
      </w:r>
      <w:r w:rsidRPr="00424D6E">
        <w:rPr>
          <w:rFonts w:hint="eastAsia"/>
        </w:rPr>
        <w:t>英数字</w:t>
      </w:r>
      <w:r w:rsidR="00AB499E" w:rsidRPr="00424D6E">
        <w:rPr>
          <w:rFonts w:hint="eastAsia"/>
        </w:rPr>
        <w:t>に</w:t>
      </w:r>
      <w:r w:rsidRPr="00424D6E">
        <w:rPr>
          <w:rFonts w:hint="eastAsia"/>
        </w:rPr>
        <w:t>は</w:t>
      </w:r>
      <w:r w:rsidRPr="00424D6E">
        <w:rPr>
          <w:rFonts w:hint="eastAsia"/>
        </w:rPr>
        <w:t>Time</w:t>
      </w:r>
      <w:r w:rsidRPr="00424D6E">
        <w:rPr>
          <w:rFonts w:hint="eastAsia"/>
        </w:rPr>
        <w:t>（</w:t>
      </w:r>
      <w:r w:rsidRPr="00424D6E">
        <w:rPr>
          <w:rFonts w:hint="eastAsia"/>
        </w:rPr>
        <w:t>Times New Roman</w:t>
      </w:r>
      <w:r w:rsidRPr="00424D6E">
        <w:rPr>
          <w:rFonts w:hint="eastAsia"/>
        </w:rPr>
        <w:t>）／</w:t>
      </w:r>
      <w:r w:rsidRPr="00424D6E">
        <w:rPr>
          <w:rFonts w:hint="eastAsia"/>
        </w:rPr>
        <w:t>Helvetica</w:t>
      </w:r>
      <w:r w:rsidRPr="00424D6E">
        <w:rPr>
          <w:rFonts w:hint="eastAsia"/>
        </w:rPr>
        <w:t>／</w:t>
      </w:r>
      <w:r w:rsidRPr="00424D6E">
        <w:rPr>
          <w:rFonts w:hint="eastAsia"/>
        </w:rPr>
        <w:t>Symbol</w:t>
      </w:r>
      <w:r w:rsidRPr="00424D6E">
        <w:rPr>
          <w:rFonts w:hint="eastAsia"/>
        </w:rPr>
        <w:t>等を，日本語</w:t>
      </w:r>
      <w:r w:rsidR="00AB499E" w:rsidRPr="00424D6E">
        <w:rPr>
          <w:rFonts w:hint="eastAsia"/>
        </w:rPr>
        <w:t>に</w:t>
      </w:r>
      <w:r w:rsidRPr="00424D6E">
        <w:rPr>
          <w:rFonts w:hint="eastAsia"/>
        </w:rPr>
        <w:t>は明朝，ゴシック等を使用して下さい．日本語フォントにおけるギリシャ文字（σδε等）の使用は可能ですが，機種／フォントに依存する特殊文字，半角カナおよびＨＧ系のフォントは文字化けの原因となりますので使用しないで下さい．</w:t>
      </w:r>
    </w:p>
    <w:p w14:paraId="3CA4340C" w14:textId="77777777" w:rsidR="001F0A1E" w:rsidRPr="00424D6E" w:rsidRDefault="001F0A1E" w:rsidP="00265447">
      <w:r w:rsidRPr="00424D6E">
        <w:rPr>
          <w:rFonts w:hint="eastAsia"/>
        </w:rPr>
        <w:t>上記は，異種プラットフォームにおけるファイルの互換性を確保するために必要です．</w:t>
      </w:r>
    </w:p>
    <w:p w14:paraId="026D785F" w14:textId="77777777" w:rsidR="001F0A1E" w:rsidRPr="00424D6E" w:rsidRDefault="001F0A1E" w:rsidP="00D72D41">
      <w:pPr>
        <w:pStyle w:val="1"/>
      </w:pPr>
      <w:r w:rsidRPr="00424D6E">
        <w:rPr>
          <w:rFonts w:hint="eastAsia"/>
        </w:rPr>
        <w:t>６．表現方法</w:t>
      </w:r>
      <w:r w:rsidRPr="00424D6E">
        <w:rPr>
          <w:rFonts w:hint="eastAsia"/>
        </w:rPr>
        <w:t xml:space="preserve"> </w:t>
      </w:r>
    </w:p>
    <w:p w14:paraId="3CAF76FB" w14:textId="77777777" w:rsidR="00B65828" w:rsidRPr="00424D6E" w:rsidRDefault="001F0A1E" w:rsidP="00265447">
      <w:r w:rsidRPr="00424D6E">
        <w:rPr>
          <w:rFonts w:hint="eastAsia"/>
        </w:rPr>
        <w:t>文字色は黒とします．図・表・写真等については色の制約はありませんが，白黒モニタ／プリンタに出力した際に問題が生じないよう配慮して下さい．なお，原稿の中に関連するホームページへのリンクを作成しても</w:t>
      </w:r>
      <w:r w:rsidRPr="00424D6E">
        <w:rPr>
          <w:rFonts w:hint="eastAsia"/>
        </w:rPr>
        <w:lastRenderedPageBreak/>
        <w:t>構いません．</w:t>
      </w:r>
    </w:p>
    <w:p w14:paraId="327443F1" w14:textId="77777777" w:rsidR="001F0A1E" w:rsidRPr="00424D6E" w:rsidRDefault="001F0A1E" w:rsidP="00D72D41">
      <w:pPr>
        <w:pStyle w:val="1"/>
      </w:pPr>
      <w:r w:rsidRPr="00424D6E">
        <w:rPr>
          <w:rFonts w:hint="eastAsia"/>
        </w:rPr>
        <w:t>７．書き出し</w:t>
      </w:r>
      <w:r w:rsidRPr="00424D6E">
        <w:rPr>
          <w:rFonts w:hint="eastAsia"/>
        </w:rPr>
        <w:t xml:space="preserve"> </w:t>
      </w:r>
    </w:p>
    <w:p w14:paraId="315F4D58" w14:textId="77777777" w:rsidR="001F0A1E" w:rsidRPr="00424D6E" w:rsidRDefault="001F0A1E" w:rsidP="00265447">
      <w:r w:rsidRPr="00424D6E">
        <w:rPr>
          <w:rFonts w:hint="eastAsia"/>
        </w:rPr>
        <w:t>原稿の</w:t>
      </w:r>
      <w:r w:rsidRPr="00424D6E">
        <w:rPr>
          <w:rFonts w:hint="eastAsia"/>
        </w:rPr>
        <w:t>1</w:t>
      </w:r>
      <w:r w:rsidRPr="00424D6E">
        <w:rPr>
          <w:rFonts w:hint="eastAsia"/>
        </w:rPr>
        <w:t>ページ目には，題目・勤務先・会員種別・氏名・本文の順に書いて下さい．</w:t>
      </w:r>
    </w:p>
    <w:p w14:paraId="3026E5D0" w14:textId="77777777" w:rsidR="001F0A1E" w:rsidRPr="00424D6E" w:rsidRDefault="001F0A1E" w:rsidP="00265447">
      <w:r w:rsidRPr="00424D6E">
        <w:rPr>
          <w:rFonts w:hint="eastAsia"/>
        </w:rPr>
        <w:t>題名は第</w:t>
      </w:r>
      <w:r w:rsidRPr="00424D6E">
        <w:rPr>
          <w:rFonts w:hint="eastAsia"/>
        </w:rPr>
        <w:t>1</w:t>
      </w:r>
      <w:r w:rsidRPr="00424D6E">
        <w:rPr>
          <w:rFonts w:hint="eastAsia"/>
        </w:rPr>
        <w:t>行の中央に配置し，左側は後からの講演番号記入用にマージンから</w:t>
      </w:r>
      <w:r w:rsidRPr="00424D6E">
        <w:rPr>
          <w:rFonts w:hint="eastAsia"/>
        </w:rPr>
        <w:t>20</w:t>
      </w:r>
      <w:r w:rsidRPr="00424D6E">
        <w:rPr>
          <w:rFonts w:hint="eastAsia"/>
        </w:rPr>
        <w:t>ｍｍ程度開けるようにしてください</w:t>
      </w:r>
      <w:r w:rsidRPr="00424D6E">
        <w:rPr>
          <w:rFonts w:hint="eastAsia"/>
        </w:rPr>
        <w:t>.</w:t>
      </w:r>
      <w:r w:rsidRPr="00424D6E">
        <w:rPr>
          <w:rFonts w:hint="eastAsia"/>
        </w:rPr>
        <w:t>次に</w:t>
      </w:r>
      <w:r w:rsidRPr="00424D6E">
        <w:rPr>
          <w:rFonts w:hint="eastAsia"/>
        </w:rPr>
        <w:t>1</w:t>
      </w:r>
      <w:r w:rsidRPr="00424D6E">
        <w:rPr>
          <w:rFonts w:hint="eastAsia"/>
        </w:rPr>
        <w:t>行</w:t>
      </w:r>
      <w:r w:rsidR="006667D5" w:rsidRPr="00424D6E">
        <w:rPr>
          <w:rFonts w:hint="eastAsia"/>
        </w:rPr>
        <w:t>分</w:t>
      </w:r>
      <w:r w:rsidRPr="00424D6E">
        <w:rPr>
          <w:rFonts w:hint="eastAsia"/>
        </w:rPr>
        <w:t>あけて，勤務先・会員種別・講演者名（連名の場合は登壇者（前に○印を記入），連名者の順）を右側に寄せて書き，</w:t>
      </w:r>
      <w:r w:rsidRPr="00424D6E">
        <w:rPr>
          <w:rFonts w:hint="eastAsia"/>
        </w:rPr>
        <w:t>1</w:t>
      </w:r>
      <w:r w:rsidRPr="00424D6E">
        <w:rPr>
          <w:rFonts w:hint="eastAsia"/>
        </w:rPr>
        <w:t>行あけて本文を書き出して下さい．</w:t>
      </w:r>
    </w:p>
    <w:p w14:paraId="5F4B22EB" w14:textId="77777777" w:rsidR="001F0A1E" w:rsidRPr="00424D6E" w:rsidRDefault="001F0A1E" w:rsidP="00D72D41">
      <w:pPr>
        <w:pStyle w:val="1"/>
      </w:pPr>
      <w:r w:rsidRPr="00424D6E">
        <w:rPr>
          <w:rFonts w:hint="eastAsia"/>
        </w:rPr>
        <w:t>８．キーワード・連絡先</w:t>
      </w:r>
      <w:r w:rsidRPr="00424D6E">
        <w:rPr>
          <w:rFonts w:hint="eastAsia"/>
        </w:rPr>
        <w:t xml:space="preserve"> </w:t>
      </w:r>
    </w:p>
    <w:p w14:paraId="608780B6" w14:textId="77777777" w:rsidR="001F0A1E" w:rsidRPr="00424D6E" w:rsidRDefault="001F0A1E" w:rsidP="00265447">
      <w:r w:rsidRPr="00424D6E">
        <w:rPr>
          <w:rFonts w:hint="eastAsia"/>
        </w:rPr>
        <w:t>1</w:t>
      </w:r>
      <w:r w:rsidRPr="00424D6E">
        <w:rPr>
          <w:rFonts w:hint="eastAsia"/>
        </w:rPr>
        <w:t>ページ目</w:t>
      </w:r>
      <w:r w:rsidR="0066152A" w:rsidRPr="00424D6E">
        <w:rPr>
          <w:rFonts w:hint="eastAsia"/>
        </w:rPr>
        <w:t>フッター</w:t>
      </w:r>
      <w:r w:rsidRPr="00424D6E">
        <w:rPr>
          <w:rFonts w:hint="eastAsia"/>
        </w:rPr>
        <w:t>に罫線を入れ，キーワード（</w:t>
      </w:r>
      <w:r w:rsidRPr="00424D6E">
        <w:rPr>
          <w:rFonts w:hint="eastAsia"/>
        </w:rPr>
        <w:t>6</w:t>
      </w:r>
      <w:r w:rsidRPr="00424D6E">
        <w:rPr>
          <w:rFonts w:hint="eastAsia"/>
        </w:rPr>
        <w:t>語まで）および連絡先を記述して下さい．</w:t>
      </w:r>
    </w:p>
    <w:p w14:paraId="4961C32C" w14:textId="2841CB90" w:rsidR="0066152A" w:rsidRPr="00424D6E" w:rsidRDefault="0066152A" w:rsidP="00265447">
      <w:r w:rsidRPr="00424D6E">
        <w:rPr>
          <w:rFonts w:hint="eastAsia"/>
        </w:rPr>
        <w:t>→フッターに挿入することにより</w:t>
      </w:r>
      <w:r w:rsidR="0033462E">
        <w:rPr>
          <w:rFonts w:hint="eastAsia"/>
        </w:rPr>
        <w:t>，</w:t>
      </w:r>
      <w:r w:rsidRPr="00424D6E">
        <w:rPr>
          <w:rFonts w:hint="eastAsia"/>
        </w:rPr>
        <w:t>改ページ位置のズレを防止できる</w:t>
      </w:r>
      <w:r w:rsidR="00697A8A" w:rsidRPr="00424D6E">
        <w:rPr>
          <w:rFonts w:hint="eastAsia"/>
        </w:rPr>
        <w:t>．</w:t>
      </w:r>
    </w:p>
    <w:p w14:paraId="46894EE4" w14:textId="77777777" w:rsidR="001F0A1E" w:rsidRPr="00424D6E" w:rsidRDefault="001F0A1E" w:rsidP="00D72D41">
      <w:pPr>
        <w:pStyle w:val="1"/>
      </w:pPr>
      <w:r w:rsidRPr="00424D6E">
        <w:rPr>
          <w:rFonts w:hint="eastAsia"/>
        </w:rPr>
        <w:t>９．図・表・写真</w:t>
      </w:r>
      <w:r w:rsidRPr="00424D6E">
        <w:rPr>
          <w:rFonts w:hint="eastAsia"/>
        </w:rPr>
        <w:t xml:space="preserve"> </w:t>
      </w:r>
    </w:p>
    <w:p w14:paraId="1CA46DDA" w14:textId="77777777" w:rsidR="001F0A1E" w:rsidRPr="00424D6E" w:rsidRDefault="001F0A1E" w:rsidP="00265447">
      <w:r w:rsidRPr="00424D6E">
        <w:rPr>
          <w:rFonts w:hint="eastAsia"/>
        </w:rPr>
        <w:t>図・表・写真等は原稿に張付けた状態で</w:t>
      </w:r>
      <w:r w:rsidRPr="00424D6E">
        <w:rPr>
          <w:rFonts w:hint="eastAsia"/>
        </w:rPr>
        <w:t>PDF</w:t>
      </w:r>
      <w:r w:rsidRPr="00424D6E">
        <w:rPr>
          <w:rFonts w:hint="eastAsia"/>
        </w:rPr>
        <w:t>化することとし，別ファイルにしないで下さい．</w:t>
      </w:r>
    </w:p>
    <w:p w14:paraId="6B1702AF" w14:textId="77777777" w:rsidR="001F0A1E" w:rsidRPr="00424D6E" w:rsidRDefault="001F0A1E" w:rsidP="00D72D41">
      <w:pPr>
        <w:pStyle w:val="1"/>
      </w:pPr>
      <w:r w:rsidRPr="00424D6E">
        <w:rPr>
          <w:rFonts w:hint="eastAsia"/>
        </w:rPr>
        <w:t>10</w:t>
      </w:r>
      <w:r w:rsidRPr="00424D6E">
        <w:rPr>
          <w:rFonts w:hint="eastAsia"/>
        </w:rPr>
        <w:t>．原稿の取扱い</w:t>
      </w:r>
      <w:r w:rsidRPr="00424D6E">
        <w:rPr>
          <w:rFonts w:hint="eastAsia"/>
        </w:rPr>
        <w:t xml:space="preserve"> </w:t>
      </w:r>
    </w:p>
    <w:p w14:paraId="6CCEE025" w14:textId="77777777" w:rsidR="001F0A1E" w:rsidRPr="00424D6E" w:rsidRDefault="001F0A1E" w:rsidP="00265447">
      <w:r w:rsidRPr="00424D6E">
        <w:rPr>
          <w:rFonts w:hint="eastAsia"/>
        </w:rPr>
        <w:t>原稿ファイルは電子申込み時に同時に送信することになります</w:t>
      </w:r>
      <w:r w:rsidRPr="00424D6E">
        <w:rPr>
          <w:rFonts w:hint="eastAsia"/>
        </w:rPr>
        <w:t>.</w:t>
      </w:r>
      <w:r w:rsidRPr="00424D6E">
        <w:rPr>
          <w:rFonts w:hint="eastAsia"/>
        </w:rPr>
        <w:t>ただし，何らかのトラブルで原稿を再送していただく必要が生じる可能性がありますので，原稿ファイルは削除しないで保存しておいて下さい．</w:t>
      </w:r>
    </w:p>
    <w:p w14:paraId="5779CCEC" w14:textId="77777777" w:rsidR="001F0A1E" w:rsidRPr="00424D6E" w:rsidRDefault="001F0A1E" w:rsidP="00D72D41">
      <w:pPr>
        <w:pStyle w:val="1"/>
      </w:pPr>
      <w:r w:rsidRPr="00424D6E">
        <w:rPr>
          <w:rFonts w:hint="eastAsia"/>
        </w:rPr>
        <w:t>11</w:t>
      </w:r>
      <w:r w:rsidRPr="00424D6E">
        <w:rPr>
          <w:rFonts w:hint="eastAsia"/>
        </w:rPr>
        <w:t>．原稿受付期間・提出先</w:t>
      </w:r>
      <w:r w:rsidRPr="00424D6E">
        <w:rPr>
          <w:rFonts w:hint="eastAsia"/>
        </w:rPr>
        <w:t xml:space="preserve"> </w:t>
      </w:r>
    </w:p>
    <w:p w14:paraId="73DFAB1F" w14:textId="033760BC" w:rsidR="001F0A1E" w:rsidRDefault="006667D5" w:rsidP="00265447">
      <w:r w:rsidRPr="00424D6E">
        <w:rPr>
          <w:rFonts w:hint="eastAsia"/>
        </w:rPr>
        <w:t>受付期間：全国大会</w:t>
      </w:r>
      <w:r w:rsidRPr="00424D6E">
        <w:rPr>
          <w:rFonts w:hint="eastAsia"/>
        </w:rPr>
        <w:t>HP</w:t>
      </w:r>
      <w:r w:rsidRPr="00424D6E">
        <w:rPr>
          <w:rFonts w:hint="eastAsia"/>
        </w:rPr>
        <w:t xml:space="preserve">にてご確認ください　</w:t>
      </w:r>
      <w:hyperlink r:id="rId6" w:history="1">
        <w:r w:rsidR="00424D6E" w:rsidRPr="00356D36">
          <w:rPr>
            <w:rStyle w:val="a4"/>
            <w:rFonts w:hint="eastAsia"/>
          </w:rPr>
          <w:t>http://www.jsce.or.jp/committee/zenkoku/</w:t>
        </w:r>
      </w:hyperlink>
    </w:p>
    <w:p w14:paraId="66B4B494" w14:textId="4AEC2C51" w:rsidR="006667D5" w:rsidRDefault="006667D5" w:rsidP="00265447">
      <w:r w:rsidRPr="00424D6E">
        <w:rPr>
          <w:rFonts w:hint="eastAsia"/>
        </w:rPr>
        <w:t>提出先：</w:t>
      </w:r>
      <w:hyperlink r:id="rId7" w:history="1">
        <w:r w:rsidR="00424D6E" w:rsidRPr="00356D36">
          <w:rPr>
            <w:rStyle w:val="a4"/>
          </w:rPr>
          <w:t>https://committees.jsce.or.jp/zenkoku/gaiyo/web_gate</w:t>
        </w:r>
      </w:hyperlink>
    </w:p>
    <w:p w14:paraId="45972E2D" w14:textId="60082ED5" w:rsidR="00424D6E" w:rsidRPr="00424D6E" w:rsidRDefault="001F0A1E" w:rsidP="00265447">
      <w:r w:rsidRPr="00424D6E">
        <w:rPr>
          <w:rFonts w:hint="eastAsia"/>
        </w:rPr>
        <w:t>※</w:t>
      </w:r>
      <w:r w:rsidRPr="00424D6E">
        <w:rPr>
          <w:rFonts w:hint="eastAsia"/>
        </w:rPr>
        <w:t xml:space="preserve"> </w:t>
      </w:r>
      <w:r w:rsidR="006667D5" w:rsidRPr="00424D6E">
        <w:rPr>
          <w:rFonts w:hint="eastAsia"/>
        </w:rPr>
        <w:t>締切直前はサーバが大変混雑することが予想されます</w:t>
      </w:r>
      <w:r w:rsidR="0033462E">
        <w:rPr>
          <w:rFonts w:hint="eastAsia"/>
        </w:rPr>
        <w:t>．</w:t>
      </w:r>
      <w:r w:rsidR="006667D5" w:rsidRPr="00424D6E">
        <w:rPr>
          <w:rFonts w:hint="eastAsia"/>
        </w:rPr>
        <w:t>投稿が集中しますと</w:t>
      </w:r>
      <w:r w:rsidR="0033462E">
        <w:rPr>
          <w:rFonts w:hint="eastAsia"/>
        </w:rPr>
        <w:t>，</w:t>
      </w:r>
      <w:r w:rsidR="006667D5" w:rsidRPr="00424D6E">
        <w:rPr>
          <w:rFonts w:hint="eastAsia"/>
        </w:rPr>
        <w:t>円滑な操作ができなくな</w:t>
      </w:r>
    </w:p>
    <w:p w14:paraId="044AD85D" w14:textId="46643385" w:rsidR="006667D5" w:rsidRPr="00424D6E" w:rsidRDefault="006667D5" w:rsidP="00265447">
      <w:r w:rsidRPr="00424D6E">
        <w:rPr>
          <w:rFonts w:hint="eastAsia"/>
        </w:rPr>
        <w:t>ることが予想されます</w:t>
      </w:r>
      <w:r w:rsidR="0033462E">
        <w:rPr>
          <w:rFonts w:hint="eastAsia"/>
        </w:rPr>
        <w:t>．</w:t>
      </w:r>
      <w:r w:rsidRPr="00424D6E">
        <w:rPr>
          <w:rFonts w:hint="eastAsia"/>
        </w:rPr>
        <w:t>手続きは早めに行っていただきますようお願いします</w:t>
      </w:r>
      <w:r w:rsidR="0033462E">
        <w:rPr>
          <w:rFonts w:hint="eastAsia"/>
        </w:rPr>
        <w:t>．</w:t>
      </w:r>
    </w:p>
    <w:p w14:paraId="465B08D4" w14:textId="77777777" w:rsidR="001F0A1E" w:rsidRPr="00424D6E" w:rsidRDefault="001F0A1E" w:rsidP="00D72D41">
      <w:pPr>
        <w:pStyle w:val="1"/>
      </w:pPr>
      <w:r w:rsidRPr="00424D6E">
        <w:rPr>
          <w:rFonts w:hint="eastAsia"/>
        </w:rPr>
        <w:t>12</w:t>
      </w:r>
      <w:r w:rsidRPr="00424D6E">
        <w:rPr>
          <w:rFonts w:hint="eastAsia"/>
        </w:rPr>
        <w:t>．採否</w:t>
      </w:r>
      <w:r w:rsidRPr="00424D6E">
        <w:rPr>
          <w:rFonts w:hint="eastAsia"/>
        </w:rPr>
        <w:t xml:space="preserve"> </w:t>
      </w:r>
    </w:p>
    <w:p w14:paraId="2D6E8AD4" w14:textId="77777777" w:rsidR="001F0A1E" w:rsidRPr="00424D6E" w:rsidRDefault="001F0A1E" w:rsidP="00265447">
      <w:r w:rsidRPr="00424D6E">
        <w:rPr>
          <w:rFonts w:hint="eastAsia"/>
        </w:rPr>
        <w:t>採否は全国大会委員会にご一任下さい．</w:t>
      </w:r>
      <w:r w:rsidR="006667D5" w:rsidRPr="00424D6E">
        <w:rPr>
          <w:rFonts w:hint="eastAsia"/>
        </w:rPr>
        <w:t>また，プログラムに対する意義申し立ては，認めません．</w:t>
      </w:r>
    </w:p>
    <w:p w14:paraId="04D0AA61" w14:textId="77777777" w:rsidR="001F0A1E" w:rsidRPr="00424D6E" w:rsidRDefault="001F0A1E" w:rsidP="00D72D41">
      <w:pPr>
        <w:pStyle w:val="1"/>
      </w:pPr>
      <w:r w:rsidRPr="00424D6E">
        <w:rPr>
          <w:rFonts w:hint="eastAsia"/>
        </w:rPr>
        <w:t>13</w:t>
      </w:r>
      <w:r w:rsidRPr="00424D6E">
        <w:rPr>
          <w:rFonts w:hint="eastAsia"/>
        </w:rPr>
        <w:t>．問合せ先</w:t>
      </w:r>
      <w:r w:rsidRPr="00424D6E">
        <w:rPr>
          <w:rFonts w:hint="eastAsia"/>
        </w:rPr>
        <w:t xml:space="preserve"> </w:t>
      </w:r>
    </w:p>
    <w:p w14:paraId="54250A07" w14:textId="77777777" w:rsidR="001F0A1E" w:rsidRPr="00424D6E" w:rsidRDefault="001F0A1E" w:rsidP="00265447">
      <w:r w:rsidRPr="00424D6E">
        <w:rPr>
          <w:rFonts w:hint="eastAsia"/>
        </w:rPr>
        <w:t>〒</w:t>
      </w:r>
      <w:r w:rsidRPr="00424D6E">
        <w:rPr>
          <w:rFonts w:hint="eastAsia"/>
        </w:rPr>
        <w:t>160-0004</w:t>
      </w:r>
      <w:r w:rsidRPr="00424D6E">
        <w:rPr>
          <w:rFonts w:hint="eastAsia"/>
        </w:rPr>
        <w:t xml:space="preserve">　東京都新宿区四谷１丁目（外濠公園内）　（</w:t>
      </w:r>
      <w:r w:rsidR="00007B1F" w:rsidRPr="00424D6E">
        <w:rPr>
          <w:rFonts w:hint="eastAsia"/>
        </w:rPr>
        <w:t>公</w:t>
      </w:r>
      <w:r w:rsidRPr="00424D6E">
        <w:rPr>
          <w:rFonts w:hint="eastAsia"/>
        </w:rPr>
        <w:t>社）土木学会　全国大会係宛</w:t>
      </w:r>
    </w:p>
    <w:p w14:paraId="2BFE90A0" w14:textId="5C1BE5F2" w:rsidR="001F0A1E" w:rsidRDefault="001F0A1E" w:rsidP="00265447">
      <w:r w:rsidRPr="00424D6E">
        <w:rPr>
          <w:rFonts w:hint="eastAsia"/>
        </w:rPr>
        <w:t xml:space="preserve">　　　　　　</w:t>
      </w:r>
      <w:r w:rsidRPr="00424D6E">
        <w:rPr>
          <w:rFonts w:hint="eastAsia"/>
        </w:rPr>
        <w:t>TEL 03-3355-3442</w:t>
      </w:r>
      <w:r w:rsidRPr="00424D6E">
        <w:rPr>
          <w:rFonts w:hint="eastAsia"/>
        </w:rPr>
        <w:t xml:space="preserve">　</w:t>
      </w:r>
      <w:r w:rsidRPr="00424D6E">
        <w:rPr>
          <w:rFonts w:hint="eastAsia"/>
        </w:rPr>
        <w:t xml:space="preserve"> FAX 03-5379-0125</w:t>
      </w:r>
      <w:r w:rsidRPr="00424D6E">
        <w:rPr>
          <w:rFonts w:hint="eastAsia"/>
        </w:rPr>
        <w:t xml:space="preserve">　</w:t>
      </w:r>
      <w:r w:rsidRPr="00424D6E">
        <w:rPr>
          <w:rFonts w:hint="eastAsia"/>
        </w:rPr>
        <w:t xml:space="preserve"> E-mail</w:t>
      </w:r>
      <w:r w:rsidRPr="00424D6E">
        <w:rPr>
          <w:rFonts w:hint="eastAsia"/>
        </w:rPr>
        <w:t>：</w:t>
      </w:r>
      <w:hyperlink r:id="rId8" w:history="1">
        <w:r w:rsidR="00424D6E" w:rsidRPr="00356D36">
          <w:rPr>
            <w:rStyle w:val="a4"/>
            <w:rFonts w:hint="eastAsia"/>
          </w:rPr>
          <w:t>office2@jsce.or.jp</w:t>
        </w:r>
      </w:hyperlink>
    </w:p>
    <w:p w14:paraId="01A4E982" w14:textId="77777777" w:rsidR="00424D6E" w:rsidRDefault="00424D6E" w:rsidP="00265447"/>
    <w:p w14:paraId="5FFF1B0C" w14:textId="3DF88220" w:rsidR="001F0A1E" w:rsidRPr="00424D6E" w:rsidRDefault="001F0A1E" w:rsidP="00265447">
      <w:r w:rsidRPr="00424D6E">
        <w:rPr>
          <w:rFonts w:hint="eastAsia"/>
        </w:rPr>
        <w:t>参考文献</w:t>
      </w:r>
    </w:p>
    <w:p w14:paraId="7842EBD1" w14:textId="551266B6" w:rsidR="001F0A1E" w:rsidRDefault="001F0A1E" w:rsidP="00424D6E">
      <w:pPr>
        <w:ind w:firstLine="211"/>
      </w:pPr>
      <w:r w:rsidRPr="00424D6E">
        <w:rPr>
          <w:rFonts w:ascii="ＭＳ ゴシック" w:eastAsia="ＭＳ ゴシック" w:hint="eastAsia"/>
          <w:b/>
        </w:rPr>
        <w:t xml:space="preserve">　</w:t>
      </w:r>
      <w:r w:rsidRPr="00424D6E">
        <w:rPr>
          <w:rFonts w:hint="eastAsia"/>
        </w:rPr>
        <w:t>・アドビシステムズホームページ：</w:t>
      </w:r>
      <w:r w:rsidRPr="00424D6E">
        <w:rPr>
          <w:rFonts w:hint="eastAsia"/>
        </w:rPr>
        <w:t xml:space="preserve"> </w:t>
      </w:r>
      <w:hyperlink r:id="rId9" w:history="1">
        <w:r w:rsidR="00424D6E" w:rsidRPr="00356D36">
          <w:rPr>
            <w:rStyle w:val="a4"/>
          </w:rPr>
          <w:t>https://www.adobe.com/jp/</w:t>
        </w:r>
      </w:hyperlink>
    </w:p>
    <w:sectPr w:rsidR="001F0A1E" w:rsidSect="008152FB">
      <w:headerReference w:type="even" r:id="rId10"/>
      <w:headerReference w:type="default" r:id="rId11"/>
      <w:headerReference w:type="first" r:id="rId12"/>
      <w:footerReference w:type="first" r:id="rId13"/>
      <w:pgSz w:w="11906" w:h="16838" w:code="9"/>
      <w:pgMar w:top="1021" w:right="851" w:bottom="1021" w:left="851" w:header="851" w:footer="992" w:gutter="0"/>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0686" w14:textId="77777777" w:rsidR="000D5E1E" w:rsidRDefault="000D5E1E" w:rsidP="00265447">
      <w:r>
        <w:separator/>
      </w:r>
    </w:p>
  </w:endnote>
  <w:endnote w:type="continuationSeparator" w:id="0">
    <w:p w14:paraId="7B1A72E1" w14:textId="77777777" w:rsidR="000D5E1E" w:rsidRDefault="000D5E1E" w:rsidP="0026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97F0" w14:textId="77777777" w:rsidR="008152FB" w:rsidRDefault="008152FB" w:rsidP="008152FB">
    <w:r>
      <w:rPr>
        <w:noProof/>
      </w:rPr>
      <mc:AlternateContent>
        <mc:Choice Requires="wps">
          <w:drawing>
            <wp:anchor distT="0" distB="0" distL="114300" distR="114300" simplePos="0" relativeHeight="251659264" behindDoc="0" locked="0" layoutInCell="0" allowOverlap="1" wp14:anchorId="0969F995" wp14:editId="41988958">
              <wp:simplePos x="0" y="0"/>
              <wp:positionH relativeFrom="column">
                <wp:posOffset>0</wp:posOffset>
              </wp:positionH>
              <wp:positionV relativeFrom="paragraph">
                <wp:posOffset>0</wp:posOffset>
              </wp:positionV>
              <wp:extent cx="64674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29BD1"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" o:allowincell="f"/>
          </w:pict>
        </mc:Fallback>
      </mc:AlternateContent>
    </w:r>
    <w:r>
      <w:rPr>
        <w:rFonts w:hint="eastAsia"/>
      </w:rPr>
      <w:t>キーワード　執筆要領，書式，</w:t>
    </w:r>
    <w:r>
      <w:rPr>
        <w:rFonts w:hint="eastAsia"/>
      </w:rPr>
      <w:t>PDF</w:t>
    </w:r>
    <w:r>
      <w:rPr>
        <w:rFonts w:hint="eastAsia"/>
      </w:rPr>
      <w:t>ファイル，電子投稿，年次学術講演会</w:t>
    </w:r>
  </w:p>
  <w:p w14:paraId="723FA3EE" w14:textId="77777777" w:rsidR="008152FB" w:rsidRPr="008152FB" w:rsidRDefault="008152FB" w:rsidP="0066152A">
    <w:pPr>
      <w:rPr>
        <w:lang w:eastAsia="zh-TW"/>
      </w:rPr>
    </w:pPr>
    <w:r>
      <w:rPr>
        <w:rFonts w:hint="eastAsia"/>
        <w:lang w:eastAsia="zh-TW"/>
      </w:rPr>
      <w:t>連絡先　　　〒</w:t>
    </w:r>
    <w:r>
      <w:rPr>
        <w:rFonts w:hint="eastAsia"/>
        <w:lang w:eastAsia="zh-TW"/>
      </w:rPr>
      <w:t>160-0004</w:t>
    </w:r>
    <w:r>
      <w:rPr>
        <w:lang w:eastAsia="zh-TW"/>
      </w:rPr>
      <w:t xml:space="preserve"> </w:t>
    </w:r>
    <w:r>
      <w:rPr>
        <w:rFonts w:hint="eastAsia"/>
        <w:lang w:eastAsia="zh-TW"/>
      </w:rPr>
      <w:t>東京都新宿区四谷１丁目（外濠公園内）</w:t>
    </w:r>
    <w:r>
      <w:rPr>
        <w:rFonts w:eastAsia="PMingLiU"/>
        <w:lang w:eastAsia="zh-TW"/>
      </w:rPr>
      <w:br/>
    </w:r>
    <w:r>
      <w:rPr>
        <w:rFonts w:eastAsia="PMingLiU"/>
        <w:lang w:eastAsia="zh-TW"/>
      </w:rPr>
      <w:tab/>
    </w:r>
    <w:r>
      <w:rPr>
        <w:rFonts w:eastAsia="PMingLiU"/>
        <w:lang w:eastAsia="zh-TW"/>
      </w:rPr>
      <w:tab/>
    </w:r>
    <w:r>
      <w:rPr>
        <w:rFonts w:hint="eastAsia"/>
        <w:lang w:eastAsia="zh-TW"/>
      </w:rPr>
      <w:t>（公社）土木学会</w:t>
    </w:r>
    <w:r>
      <w:rPr>
        <w:rFonts w:hint="eastAsia"/>
        <w:lang w:eastAsia="zh-TW"/>
      </w:rPr>
      <w:t xml:space="preserve"> </w:t>
    </w:r>
    <w:r>
      <w:rPr>
        <w:rFonts w:hint="eastAsia"/>
        <w:lang w:eastAsia="zh-TW"/>
      </w:rPr>
      <w:t>全国大会係</w:t>
    </w:r>
    <w:r>
      <w:rPr>
        <w:rFonts w:hint="eastAsia"/>
        <w:lang w:eastAsia="zh-TW"/>
      </w:rPr>
      <w:t>TEL03-3355-3442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EDA2" w14:textId="77777777" w:rsidR="000D5E1E" w:rsidRDefault="000D5E1E" w:rsidP="00265447">
      <w:r>
        <w:separator/>
      </w:r>
    </w:p>
  </w:footnote>
  <w:footnote w:type="continuationSeparator" w:id="0">
    <w:p w14:paraId="7019F856" w14:textId="77777777" w:rsidR="000D5E1E" w:rsidRDefault="000D5E1E" w:rsidP="0026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0B37" w14:textId="77777777" w:rsidR="008152FB" w:rsidRDefault="008152FB">
    <w:pPr>
      <w:pStyle w:val="a5"/>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5163" w14:textId="77777777" w:rsidR="008152FB" w:rsidRDefault="008152FB">
    <w:pPr>
      <w:pStyle w:val="a5"/>
      <w:ind w:firstLine="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F344" w14:textId="77777777" w:rsidR="008152FB" w:rsidRDefault="008152FB">
    <w:pPr>
      <w:pStyle w:val="a5"/>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74"/>
    <w:rsid w:val="00007B1F"/>
    <w:rsid w:val="00037835"/>
    <w:rsid w:val="000429D8"/>
    <w:rsid w:val="000A2D6B"/>
    <w:rsid w:val="000D5E1E"/>
    <w:rsid w:val="001F0A1E"/>
    <w:rsid w:val="002323C9"/>
    <w:rsid w:val="00265447"/>
    <w:rsid w:val="0033462E"/>
    <w:rsid w:val="003A4AAE"/>
    <w:rsid w:val="00424D6E"/>
    <w:rsid w:val="0056082D"/>
    <w:rsid w:val="00607128"/>
    <w:rsid w:val="0066152A"/>
    <w:rsid w:val="006667D5"/>
    <w:rsid w:val="00690357"/>
    <w:rsid w:val="00697A8A"/>
    <w:rsid w:val="006E1886"/>
    <w:rsid w:val="006F074F"/>
    <w:rsid w:val="00772313"/>
    <w:rsid w:val="007E2E74"/>
    <w:rsid w:val="008040F3"/>
    <w:rsid w:val="008152FB"/>
    <w:rsid w:val="008C42E2"/>
    <w:rsid w:val="009322CE"/>
    <w:rsid w:val="0095160D"/>
    <w:rsid w:val="00A30903"/>
    <w:rsid w:val="00AB499E"/>
    <w:rsid w:val="00AC4C95"/>
    <w:rsid w:val="00AF0B06"/>
    <w:rsid w:val="00B1224F"/>
    <w:rsid w:val="00B305A7"/>
    <w:rsid w:val="00B65828"/>
    <w:rsid w:val="00B97891"/>
    <w:rsid w:val="00BB5E6E"/>
    <w:rsid w:val="00C35C42"/>
    <w:rsid w:val="00CC58BE"/>
    <w:rsid w:val="00D42847"/>
    <w:rsid w:val="00D72D41"/>
    <w:rsid w:val="00DE18B5"/>
    <w:rsid w:val="00EA3091"/>
    <w:rsid w:val="00ED1FB7"/>
    <w:rsid w:val="00F23577"/>
    <w:rsid w:val="00FE3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663F46"/>
  <w15:chartTrackingRefBased/>
  <w15:docId w15:val="{CC1A8578-7F47-4E71-BC0F-F8E7F615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5447"/>
    <w:pPr>
      <w:widowControl w:val="0"/>
      <w:ind w:firstLineChars="100" w:firstLine="210"/>
      <w:jc w:val="both"/>
    </w:pPr>
    <w:rPr>
      <w:rFonts w:ascii="Times New Roman" w:hAnsi="Times New Roman"/>
      <w:kern w:val="2"/>
      <w:sz w:val="21"/>
    </w:rPr>
  </w:style>
  <w:style w:type="paragraph" w:styleId="1">
    <w:name w:val="heading 1"/>
    <w:basedOn w:val="a"/>
    <w:next w:val="a"/>
    <w:link w:val="10"/>
    <w:rsid w:val="00D72D41"/>
    <w:pPr>
      <w:keepNext/>
      <w:ind w:firstLineChars="0" w:firstLine="0"/>
      <w:outlineLvl w:val="0"/>
    </w:pPr>
    <w:rPr>
      <w:rFonts w:eastAsia="ＭＳ ゴシック"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007B1F"/>
    <w:pPr>
      <w:tabs>
        <w:tab w:val="center" w:pos="4252"/>
        <w:tab w:val="right" w:pos="8504"/>
      </w:tabs>
      <w:snapToGrid w:val="0"/>
    </w:pPr>
  </w:style>
  <w:style w:type="character" w:customStyle="1" w:styleId="a7">
    <w:name w:val="フッター (文字)"/>
    <w:link w:val="a6"/>
    <w:rsid w:val="00007B1F"/>
    <w:rPr>
      <w:kern w:val="2"/>
      <w:sz w:val="21"/>
    </w:rPr>
  </w:style>
  <w:style w:type="character" w:customStyle="1" w:styleId="10">
    <w:name w:val="見出し 1 (文字)"/>
    <w:basedOn w:val="a0"/>
    <w:link w:val="1"/>
    <w:rsid w:val="00D72D41"/>
    <w:rPr>
      <w:rFonts w:ascii="Times New Roman" w:eastAsia="ＭＳ ゴシック" w:hAnsi="Times New Roman" w:cstheme="majorBidi"/>
      <w:kern w:val="2"/>
      <w:sz w:val="21"/>
      <w:szCs w:val="21"/>
    </w:rPr>
  </w:style>
  <w:style w:type="paragraph" w:customStyle="1" w:styleId="a8">
    <w:name w:val="題目"/>
    <w:basedOn w:val="a"/>
    <w:link w:val="a9"/>
    <w:qFormat/>
    <w:rsid w:val="0056082D"/>
    <w:pPr>
      <w:spacing w:afterLines="100" w:after="352"/>
      <w:ind w:left="1134" w:firstLineChars="0" w:firstLine="0"/>
    </w:pPr>
    <w:rPr>
      <w:b/>
      <w:bCs/>
      <w:sz w:val="24"/>
      <w:szCs w:val="24"/>
    </w:rPr>
  </w:style>
  <w:style w:type="character" w:styleId="aa">
    <w:name w:val="Unresolved Mention"/>
    <w:basedOn w:val="a0"/>
    <w:uiPriority w:val="99"/>
    <w:semiHidden/>
    <w:unhideWhenUsed/>
    <w:rsid w:val="0066152A"/>
    <w:rPr>
      <w:color w:val="605E5C"/>
      <w:shd w:val="clear" w:color="auto" w:fill="E1DFDD"/>
    </w:rPr>
  </w:style>
  <w:style w:type="character" w:customStyle="1" w:styleId="a9">
    <w:name w:val="題目 (文字)"/>
    <w:basedOn w:val="a0"/>
    <w:link w:val="a8"/>
    <w:rsid w:val="0056082D"/>
    <w:rPr>
      <w:rFonts w:ascii="Times New Roman" w:hAnsi="Times New Roman"/>
      <w:b/>
      <w:bCs/>
      <w:kern w:val="2"/>
      <w:sz w:val="24"/>
      <w:szCs w:val="24"/>
    </w:rPr>
  </w:style>
  <w:style w:type="paragraph" w:customStyle="1" w:styleId="ab">
    <w:name w:val="見出し"/>
    <w:basedOn w:val="1"/>
    <w:link w:val="ac"/>
    <w:qFormat/>
    <w:rsid w:val="00D42847"/>
  </w:style>
  <w:style w:type="character" w:customStyle="1" w:styleId="ac">
    <w:name w:val="見出し (文字)"/>
    <w:basedOn w:val="10"/>
    <w:link w:val="ab"/>
    <w:rsid w:val="00D42847"/>
    <w:rPr>
      <w:rFonts w:ascii="Times New Roman" w:eastAsia="ＭＳ ゴシック" w:hAnsi="Times New Roman"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2@jsce.or.j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ommittees.jsce.or.jp/zenkoku/gaiyo/web_gat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ce.or.jp/committee/zenkoku/"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dobe.com/j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gawara%20kensuke\Dropbox%20(&#22303;&#26408;&#23398;&#20250;)\&#32207;&#21209;&#35506;\20_&#32207;&#21209;&#37096;&#38272;\15_&#20840;&#22269;&#22823;&#20250;&#22996;&#21729;&#20250;\&#20840;&#22269;&#22823;&#20250;\&#20840;&#22269;&#22823;&#20250;2023\17_&#35611;&#28436;&#21407;&#31295;&#29992;&#12486;&#12531;&#12503;&#12524;&#12540;&#12488;\jsce_win_2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jsce_win_20.dotx</Template>
  <TotalTime>7</TotalTime>
  <Pages>1</Pages>
  <Words>367</Words>
  <Characters>2094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土木学会全国大会　原稿作成用テンプレート</vt:lpstr>
      <vt:lpstr>土木学会全国大会　原稿作成用テンプレート</vt:lpstr>
    </vt:vector>
  </TitlesOfParts>
  <Company>社団法人土木学会</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土木学会全国大会　原稿作成用テンプレート</dc:title>
  <dc:subject/>
  <dc:creator>菅原 健介</dc:creator>
  <cp:keywords/>
  <cp:lastModifiedBy>菅原 健介</cp:lastModifiedBy>
  <cp:revision>8</cp:revision>
  <cp:lastPrinted>2010-02-08T02:22:00Z</cp:lastPrinted>
  <dcterms:created xsi:type="dcterms:W3CDTF">2023-03-09T05:54:00Z</dcterms:created>
  <dcterms:modified xsi:type="dcterms:W3CDTF">2023-03-31T09:23:00Z</dcterms:modified>
</cp:coreProperties>
</file>